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5F937" w14:textId="77777777" w:rsidR="00822BDF" w:rsidRPr="00822BDF" w:rsidRDefault="00822BDF" w:rsidP="00822BDF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32"/>
          <w:szCs w:val="32"/>
        </w:rPr>
      </w:pPr>
      <w:r w:rsidRPr="00822BDF">
        <w:rPr>
          <w:rFonts w:ascii="Helvetica" w:hAnsi="Helvetica" w:cs="Helvetica"/>
          <w:color w:val="000000"/>
          <w:sz w:val="32"/>
          <w:szCs w:val="32"/>
        </w:rPr>
        <w:t>Mukan Tutkintofestarit, Black Box</w:t>
      </w:r>
    </w:p>
    <w:p w14:paraId="79066DA5" w14:textId="77777777" w:rsidR="00822BDF" w:rsidRPr="00822BDF" w:rsidRDefault="00822BDF" w:rsidP="00822BDF">
      <w:pPr>
        <w:jc w:val="center"/>
        <w:rPr>
          <w:rFonts w:ascii="Helvetica" w:hAnsi="Helvetica" w:cs="Helvetica"/>
          <w:i/>
          <w:iCs/>
          <w:color w:val="000000"/>
          <w:sz w:val="32"/>
          <w:szCs w:val="32"/>
        </w:rPr>
      </w:pPr>
      <w:r w:rsidRPr="00822BDF">
        <w:rPr>
          <w:rFonts w:ascii="Helvetica" w:hAnsi="Helvetica" w:cs="Helvetica"/>
          <w:color w:val="000000"/>
          <w:sz w:val="32"/>
          <w:szCs w:val="32"/>
        </w:rPr>
        <w:t>LAVAKARTTA</w:t>
      </w:r>
    </w:p>
    <w:p w14:paraId="06A95BC4" w14:textId="77777777" w:rsidR="00822BDF" w:rsidRDefault="00E80D1A" w:rsidP="00822BDF">
      <w:pPr>
        <w:rPr>
          <w:rFonts w:ascii="Helvetica" w:hAnsi="Helvetica" w:cs="Helvetica"/>
          <w:color w:val="000000"/>
        </w:rPr>
      </w:pPr>
      <w:r w:rsidRPr="00E80D1A">
        <w:rPr>
          <w:rFonts w:ascii="Helvetica" w:hAnsi="Helvetica" w:cs="Helvetica"/>
          <w:noProof/>
          <w:color w:val="000000"/>
        </w:rPr>
        <w:drawing>
          <wp:anchor distT="0" distB="0" distL="114300" distR="114300" simplePos="0" relativeHeight="251657215" behindDoc="0" locked="0" layoutInCell="1" allowOverlap="1" wp14:anchorId="1AB72757" wp14:editId="7F6D047A">
            <wp:simplePos x="0" y="0"/>
            <wp:positionH relativeFrom="column">
              <wp:posOffset>262255</wp:posOffset>
            </wp:positionH>
            <wp:positionV relativeFrom="paragraph">
              <wp:posOffset>105410</wp:posOffset>
            </wp:positionV>
            <wp:extent cx="6062345" cy="3375025"/>
            <wp:effectExtent l="0" t="0" r="0" b="3175"/>
            <wp:wrapThrough wrapText="bothSides">
              <wp:wrapPolygon edited="0">
                <wp:start x="2443" y="0"/>
                <wp:lineTo x="2443" y="3901"/>
                <wp:lineTo x="0" y="4470"/>
                <wp:lineTo x="0" y="21539"/>
                <wp:lineTo x="4661" y="21539"/>
                <wp:lineTo x="21539" y="21539"/>
                <wp:lineTo x="21539" y="0"/>
                <wp:lineTo x="13303" y="0"/>
                <wp:lineTo x="2443" y="0"/>
              </wp:wrapPolygon>
            </wp:wrapThrough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2345" cy="337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2153E" w14:textId="77777777" w:rsidR="001B400F" w:rsidRDefault="000463A0" w:rsidP="00391659">
      <w:pPr>
        <w:jc w:val="center"/>
        <w:rPr>
          <w:rFonts w:ascii="Helvetica" w:hAnsi="Helvetica" w:cs="Helvetica"/>
          <w:color w:val="000000"/>
        </w:rPr>
      </w:pPr>
      <w:r w:rsidRPr="00822BDF">
        <w:rPr>
          <w:rFonts w:ascii="Helvetica" w:hAnsi="Helvetica" w:cs="Helvetica"/>
          <w:noProof/>
          <w:color w:val="000000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1451AE4A" wp14:editId="1C980B00">
            <wp:simplePos x="0" y="0"/>
            <wp:positionH relativeFrom="column">
              <wp:posOffset>4472238</wp:posOffset>
            </wp:positionH>
            <wp:positionV relativeFrom="paragraph">
              <wp:posOffset>2542540</wp:posOffset>
            </wp:positionV>
            <wp:extent cx="482389" cy="500185"/>
            <wp:effectExtent l="3810" t="0" r="0" b="4445"/>
            <wp:wrapNone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813403">
                      <a:off x="0" y="0"/>
                      <a:ext cx="482389" cy="50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2BDF">
        <w:rPr>
          <w:rFonts w:ascii="Helvetica" w:hAnsi="Helvetica" w:cs="Helvetica"/>
          <w:noProof/>
          <w:color w:val="000000"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0FEAC8BC" wp14:editId="3D237D95">
            <wp:simplePos x="0" y="0"/>
            <wp:positionH relativeFrom="column">
              <wp:posOffset>4829777</wp:posOffset>
            </wp:positionH>
            <wp:positionV relativeFrom="paragraph">
              <wp:posOffset>1921343</wp:posOffset>
            </wp:positionV>
            <wp:extent cx="306070" cy="288925"/>
            <wp:effectExtent l="0" t="0" r="0" b="3175"/>
            <wp:wrapNone/>
            <wp:docPr id="14" name="Kuv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813">
        <w:rPr>
          <w:rFonts w:ascii="Helvetica" w:hAnsi="Helvetica" w:cs="Helvetica"/>
          <w:noProof/>
          <w:color w:val="000000"/>
        </w:rPr>
        <w:drawing>
          <wp:anchor distT="0" distB="0" distL="114300" distR="114300" simplePos="0" relativeHeight="251670528" behindDoc="0" locked="0" layoutInCell="1" allowOverlap="1" wp14:anchorId="15959A31" wp14:editId="27491435">
            <wp:simplePos x="0" y="0"/>
            <wp:positionH relativeFrom="column">
              <wp:posOffset>4679984</wp:posOffset>
            </wp:positionH>
            <wp:positionV relativeFrom="paragraph">
              <wp:posOffset>2159368</wp:posOffset>
            </wp:positionV>
            <wp:extent cx="659959" cy="659959"/>
            <wp:effectExtent l="0" t="0" r="635" b="0"/>
            <wp:wrapNone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959" cy="659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2BDF">
        <w:rPr>
          <w:rFonts w:ascii="Helvetica" w:hAnsi="Helvetica" w:cs="Helvetica"/>
          <w:noProof/>
          <w:color w:val="000000"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3998F6E4" wp14:editId="3C44672A">
            <wp:simplePos x="0" y="0"/>
            <wp:positionH relativeFrom="column">
              <wp:posOffset>5223544</wp:posOffset>
            </wp:positionH>
            <wp:positionV relativeFrom="paragraph">
              <wp:posOffset>2479976</wp:posOffset>
            </wp:positionV>
            <wp:extent cx="306070" cy="288925"/>
            <wp:effectExtent l="0" t="0" r="0" b="3175"/>
            <wp:wrapNone/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659">
        <w:rPr>
          <w:rFonts w:ascii="Helvetica" w:hAnsi="Helvetica" w:cs="Helvetic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368409" wp14:editId="71741593">
                <wp:simplePos x="0" y="0"/>
                <wp:positionH relativeFrom="column">
                  <wp:posOffset>6425532</wp:posOffset>
                </wp:positionH>
                <wp:positionV relativeFrom="paragraph">
                  <wp:posOffset>1691640</wp:posOffset>
                </wp:positionV>
                <wp:extent cx="556260" cy="429260"/>
                <wp:effectExtent l="0" t="0" r="15240" b="15240"/>
                <wp:wrapNone/>
                <wp:docPr id="16" name="Tekstiruut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42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CD7A6A" w14:textId="77777777" w:rsidR="004379FE" w:rsidRPr="004379FE" w:rsidRDefault="004379FE" w:rsidP="004379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379FE">
                              <w:rPr>
                                <w:sz w:val="20"/>
                                <w:szCs w:val="20"/>
                              </w:rPr>
                              <w:t xml:space="preserve">STAGE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LEFT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68409" id="_x0000_t202" coordsize="21600,21600" o:spt="202" path="m,l,21600r21600,l21600,xe">
                <v:stroke joinstyle="miter"/>
                <v:path gradientshapeok="t" o:connecttype="rect"/>
              </v:shapetype>
              <v:shape id="Tekstiruutu 16" o:spid="_x0000_s1026" type="#_x0000_t202" style="position:absolute;left:0;text-align:left;margin-left:505.95pt;margin-top:133.2pt;width:43.8pt;height:3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" fillcolor="white [3201]" strokeweight=".5pt">
                <v:textbox>
                  <w:txbxContent>
                    <w:p w14:paraId="3FCD7A6A" w14:textId="77777777" w:rsidR="004379FE" w:rsidRPr="004379FE" w:rsidRDefault="004379FE" w:rsidP="004379FE">
                      <w:pPr>
                        <w:rPr>
                          <w:sz w:val="20"/>
                          <w:szCs w:val="20"/>
                        </w:rPr>
                      </w:pPr>
                      <w:r w:rsidRPr="004379FE">
                        <w:rPr>
                          <w:sz w:val="20"/>
                          <w:szCs w:val="20"/>
                        </w:rPr>
                        <w:t xml:space="preserve">STAGE </w:t>
                      </w:r>
                      <w:r>
                        <w:rPr>
                          <w:sz w:val="20"/>
                          <w:szCs w:val="20"/>
                        </w:rPr>
                        <w:t>LEFT</w:t>
                      </w:r>
                    </w:p>
                  </w:txbxContent>
                </v:textbox>
              </v:shape>
            </w:pict>
          </mc:Fallback>
        </mc:AlternateContent>
      </w:r>
      <w:r w:rsidR="00391659">
        <w:rPr>
          <w:rFonts w:ascii="Helvetica" w:hAnsi="Helvetica" w:cs="Helvetic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6C8D1C" wp14:editId="186E2372">
                <wp:simplePos x="0" y="0"/>
                <wp:positionH relativeFrom="column">
                  <wp:posOffset>-355567</wp:posOffset>
                </wp:positionH>
                <wp:positionV relativeFrom="paragraph">
                  <wp:posOffset>1645920</wp:posOffset>
                </wp:positionV>
                <wp:extent cx="556260" cy="429260"/>
                <wp:effectExtent l="0" t="0" r="15240" b="15240"/>
                <wp:wrapNone/>
                <wp:docPr id="15" name="Tekstiruut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42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D99507" w14:textId="77777777" w:rsidR="004379FE" w:rsidRPr="004379FE" w:rsidRDefault="004379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379FE">
                              <w:rPr>
                                <w:sz w:val="20"/>
                                <w:szCs w:val="20"/>
                              </w:rPr>
                              <w:t>STAGE RIGHT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C8D1C" id="Tekstiruutu 15" o:spid="_x0000_s1027" type="#_x0000_t202" style="position:absolute;left:0;text-align:left;margin-left:-28pt;margin-top:129.6pt;width:43.8pt;height:3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" fillcolor="white [3201]" strokeweight=".5pt">
                <v:textbox>
                  <w:txbxContent>
                    <w:p w14:paraId="07D99507" w14:textId="77777777" w:rsidR="004379FE" w:rsidRPr="004379FE" w:rsidRDefault="004379FE">
                      <w:pPr>
                        <w:rPr>
                          <w:sz w:val="20"/>
                          <w:szCs w:val="20"/>
                        </w:rPr>
                      </w:pPr>
                      <w:r w:rsidRPr="004379FE">
                        <w:rPr>
                          <w:sz w:val="20"/>
                          <w:szCs w:val="20"/>
                        </w:rPr>
                        <w:t>STAGE RIGHT</w:t>
                      </w:r>
                    </w:p>
                  </w:txbxContent>
                </v:textbox>
              </v:shape>
            </w:pict>
          </mc:Fallback>
        </mc:AlternateContent>
      </w:r>
    </w:p>
    <w:p w14:paraId="5E65B759" w14:textId="77777777" w:rsidR="00833AB6" w:rsidRDefault="00E80D1A" w:rsidP="004379FE">
      <w:pPr>
        <w:jc w:val="center"/>
        <w:rPr>
          <w:rFonts w:ascii="Helvetica" w:hAnsi="Helvetica" w:cs="Helvetica"/>
          <w:color w:val="000000"/>
        </w:rPr>
      </w:pPr>
      <w:r w:rsidRPr="00E80D1A">
        <w:rPr>
          <w:rFonts w:ascii="Helvetica" w:hAnsi="Helvetica" w:cs="Helvetica"/>
          <w:noProof/>
          <w:color w:val="000000"/>
        </w:rPr>
        <w:drawing>
          <wp:anchor distT="0" distB="0" distL="114300" distR="114300" simplePos="0" relativeHeight="251680768" behindDoc="0" locked="0" layoutInCell="1" allowOverlap="1" wp14:anchorId="54528FB3" wp14:editId="7E5FA435">
            <wp:simplePos x="0" y="0"/>
            <wp:positionH relativeFrom="column">
              <wp:posOffset>2529840</wp:posOffset>
            </wp:positionH>
            <wp:positionV relativeFrom="paragraph">
              <wp:posOffset>75565</wp:posOffset>
            </wp:positionV>
            <wp:extent cx="434340" cy="418465"/>
            <wp:effectExtent l="0" t="0" r="0" b="635"/>
            <wp:wrapThrough wrapText="bothSides">
              <wp:wrapPolygon edited="0">
                <wp:start x="6316" y="0"/>
                <wp:lineTo x="1263" y="5900"/>
                <wp:lineTo x="0" y="7866"/>
                <wp:lineTo x="0" y="13766"/>
                <wp:lineTo x="4421" y="20322"/>
                <wp:lineTo x="6316" y="20977"/>
                <wp:lineTo x="9474" y="20977"/>
                <wp:lineTo x="20842" y="11800"/>
                <wp:lineTo x="20842" y="9833"/>
                <wp:lineTo x="9474" y="0"/>
                <wp:lineTo x="6316" y="0"/>
              </wp:wrapPolygon>
            </wp:wrapThrough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0D1A">
        <w:rPr>
          <w:rFonts w:ascii="Helvetica" w:hAnsi="Helvetica" w:cs="Helvetica"/>
          <w:noProof/>
          <w:color w:val="000000"/>
        </w:rPr>
        <w:drawing>
          <wp:anchor distT="0" distB="0" distL="114300" distR="114300" simplePos="0" relativeHeight="251686912" behindDoc="0" locked="0" layoutInCell="1" allowOverlap="1" wp14:anchorId="362B91D2" wp14:editId="4085F5D6">
            <wp:simplePos x="0" y="0"/>
            <wp:positionH relativeFrom="column">
              <wp:posOffset>1934845</wp:posOffset>
            </wp:positionH>
            <wp:positionV relativeFrom="paragraph">
              <wp:posOffset>11430</wp:posOffset>
            </wp:positionV>
            <wp:extent cx="474980" cy="573405"/>
            <wp:effectExtent l="0" t="0" r="0" b="0"/>
            <wp:wrapThrough wrapText="bothSides">
              <wp:wrapPolygon edited="0">
                <wp:start x="0" y="0"/>
                <wp:lineTo x="0" y="21050"/>
                <wp:lineTo x="20791" y="21050"/>
                <wp:lineTo x="20791" y="0"/>
                <wp:lineTo x="0" y="0"/>
              </wp:wrapPolygon>
            </wp:wrapThrough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80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9FE">
        <w:rPr>
          <w:rFonts w:ascii="Helvetica" w:hAnsi="Helvetica" w:cs="Helvetica"/>
          <w:color w:val="000000"/>
        </w:rPr>
        <w:t xml:space="preserve"> </w:t>
      </w:r>
    </w:p>
    <w:p w14:paraId="7F37CAA3" w14:textId="77777777" w:rsidR="001B400F" w:rsidRDefault="00865B08" w:rsidP="004379FE">
      <w:pPr>
        <w:jc w:val="center"/>
        <w:rPr>
          <w:rFonts w:ascii="Helvetica" w:hAnsi="Helvetica" w:cs="Helvetica"/>
          <w:color w:val="000000"/>
        </w:rPr>
      </w:pPr>
      <w:r w:rsidRPr="00822BDF">
        <w:rPr>
          <w:rFonts w:ascii="Helvetica" w:hAnsi="Helvetica" w:cs="Helvetica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E34F6B2" wp14:editId="00E8F059">
            <wp:simplePos x="0" y="0"/>
            <wp:positionH relativeFrom="column">
              <wp:posOffset>3608705</wp:posOffset>
            </wp:positionH>
            <wp:positionV relativeFrom="paragraph">
              <wp:posOffset>1232535</wp:posOffset>
            </wp:positionV>
            <wp:extent cx="483909" cy="609600"/>
            <wp:effectExtent l="0" t="0" r="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909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2BDF">
        <w:rPr>
          <w:rFonts w:ascii="Helvetica" w:hAnsi="Helvetica" w:cs="Helvetica"/>
          <w:noProof/>
          <w:color w:val="000000"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0359262E" wp14:editId="0E1A6DC2">
            <wp:simplePos x="0" y="0"/>
            <wp:positionH relativeFrom="column">
              <wp:posOffset>4069080</wp:posOffset>
            </wp:positionH>
            <wp:positionV relativeFrom="paragraph">
              <wp:posOffset>1233170</wp:posOffset>
            </wp:positionV>
            <wp:extent cx="483909" cy="609600"/>
            <wp:effectExtent l="0" t="0" r="0" b="0"/>
            <wp:wrapNone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909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2BDF">
        <w:rPr>
          <w:rFonts w:ascii="Helvetica" w:hAnsi="Helvetica" w:cs="Helvetica"/>
          <w:noProof/>
          <w:color w:val="000000"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26F16F8D" wp14:editId="17513BAB">
            <wp:simplePos x="0" y="0"/>
            <wp:positionH relativeFrom="column">
              <wp:posOffset>2039620</wp:posOffset>
            </wp:positionH>
            <wp:positionV relativeFrom="paragraph">
              <wp:posOffset>2405380</wp:posOffset>
            </wp:positionV>
            <wp:extent cx="468630" cy="468630"/>
            <wp:effectExtent l="0" t="0" r="0" b="1270"/>
            <wp:wrapNone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102980">
                      <a:off x="0" y="0"/>
                      <a:ext cx="46863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0D1A">
        <w:rPr>
          <w:rFonts w:ascii="Helvetica" w:hAnsi="Helvetica" w:cs="Helvetica"/>
          <w:noProof/>
          <w:color w:val="000000"/>
        </w:rPr>
        <w:drawing>
          <wp:anchor distT="0" distB="0" distL="114300" distR="114300" simplePos="0" relativeHeight="251683840" behindDoc="0" locked="0" layoutInCell="1" allowOverlap="1" wp14:anchorId="226ADD3C" wp14:editId="78B61B46">
            <wp:simplePos x="0" y="0"/>
            <wp:positionH relativeFrom="column">
              <wp:posOffset>2971800</wp:posOffset>
            </wp:positionH>
            <wp:positionV relativeFrom="paragraph">
              <wp:posOffset>1957705</wp:posOffset>
            </wp:positionV>
            <wp:extent cx="579120" cy="434340"/>
            <wp:effectExtent l="0" t="0" r="0" b="0"/>
            <wp:wrapThrough wrapText="bothSides">
              <wp:wrapPolygon edited="0">
                <wp:start x="474" y="1895"/>
                <wp:lineTo x="474" y="6316"/>
                <wp:lineTo x="5211" y="13263"/>
                <wp:lineTo x="7105" y="13263"/>
                <wp:lineTo x="7105" y="20842"/>
                <wp:lineTo x="14211" y="20842"/>
                <wp:lineTo x="15632" y="13263"/>
                <wp:lineTo x="19895" y="5684"/>
                <wp:lineTo x="19895" y="1895"/>
                <wp:lineTo x="474" y="1895"/>
              </wp:wrapPolygon>
            </wp:wrapThrough>
            <wp:docPr id="19" name="Kuv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0D1A">
        <w:rPr>
          <w:rFonts w:ascii="Helvetica" w:hAnsi="Helvetica" w:cs="Helvetica"/>
          <w:noProof/>
          <w:color w:val="000000"/>
        </w:rPr>
        <w:drawing>
          <wp:anchor distT="0" distB="0" distL="114300" distR="114300" simplePos="0" relativeHeight="251684864" behindDoc="0" locked="0" layoutInCell="1" allowOverlap="1" wp14:anchorId="7D415821" wp14:editId="4EDEF0A2">
            <wp:simplePos x="0" y="0"/>
            <wp:positionH relativeFrom="column">
              <wp:posOffset>3063240</wp:posOffset>
            </wp:positionH>
            <wp:positionV relativeFrom="paragraph">
              <wp:posOffset>2445385</wp:posOffset>
            </wp:positionV>
            <wp:extent cx="426720" cy="441960"/>
            <wp:effectExtent l="0" t="0" r="5080" b="2540"/>
            <wp:wrapThrough wrapText="bothSides">
              <wp:wrapPolygon edited="0">
                <wp:start x="9000" y="0"/>
                <wp:lineTo x="643" y="10552"/>
                <wp:lineTo x="0" y="13655"/>
                <wp:lineTo x="5786" y="20483"/>
                <wp:lineTo x="5786" y="21103"/>
                <wp:lineTo x="15429" y="21103"/>
                <wp:lineTo x="15429" y="20483"/>
                <wp:lineTo x="18643" y="17379"/>
                <wp:lineTo x="21214" y="13034"/>
                <wp:lineTo x="20571" y="10552"/>
                <wp:lineTo x="12214" y="0"/>
                <wp:lineTo x="9000" y="0"/>
              </wp:wrapPolygon>
            </wp:wrapThrough>
            <wp:docPr id="20" name="Kuv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D1A" w:rsidRPr="00E80D1A">
        <w:rPr>
          <w:rFonts w:ascii="Helvetica" w:hAnsi="Helvetica" w:cs="Helvetica"/>
          <w:noProof/>
          <w:color w:val="000000"/>
        </w:rPr>
        <w:drawing>
          <wp:anchor distT="0" distB="0" distL="114300" distR="114300" simplePos="0" relativeHeight="251685888" behindDoc="0" locked="0" layoutInCell="1" allowOverlap="1" wp14:anchorId="59C2606D" wp14:editId="10FA0CD1">
            <wp:simplePos x="0" y="0"/>
            <wp:positionH relativeFrom="column">
              <wp:posOffset>1973580</wp:posOffset>
            </wp:positionH>
            <wp:positionV relativeFrom="paragraph">
              <wp:posOffset>1424305</wp:posOffset>
            </wp:positionV>
            <wp:extent cx="434340" cy="418465"/>
            <wp:effectExtent l="0" t="0" r="0" b="635"/>
            <wp:wrapThrough wrapText="bothSides">
              <wp:wrapPolygon edited="0">
                <wp:start x="10737" y="0"/>
                <wp:lineTo x="0" y="9833"/>
                <wp:lineTo x="0" y="11800"/>
                <wp:lineTo x="10737" y="20977"/>
                <wp:lineTo x="14526" y="20977"/>
                <wp:lineTo x="17053" y="20322"/>
                <wp:lineTo x="20842" y="14422"/>
                <wp:lineTo x="20842" y="7866"/>
                <wp:lineTo x="19579" y="5900"/>
                <wp:lineTo x="14526" y="0"/>
                <wp:lineTo x="10737" y="0"/>
              </wp:wrapPolygon>
            </wp:wrapThrough>
            <wp:docPr id="21" name="Kuv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D1A" w:rsidRPr="00E80D1A">
        <w:rPr>
          <w:rFonts w:ascii="Helvetica" w:hAnsi="Helvetica" w:cs="Helvetica"/>
          <w:noProof/>
          <w:color w:val="000000"/>
        </w:rPr>
        <w:drawing>
          <wp:anchor distT="0" distB="0" distL="114300" distR="114300" simplePos="0" relativeHeight="251682816" behindDoc="0" locked="0" layoutInCell="1" allowOverlap="1" wp14:anchorId="63CA71E2" wp14:editId="687FE1A3">
            <wp:simplePos x="0" y="0"/>
            <wp:positionH relativeFrom="column">
              <wp:posOffset>4556760</wp:posOffset>
            </wp:positionH>
            <wp:positionV relativeFrom="paragraph">
              <wp:posOffset>106045</wp:posOffset>
            </wp:positionV>
            <wp:extent cx="762000" cy="687070"/>
            <wp:effectExtent l="0" t="0" r="0" b="0"/>
            <wp:wrapThrough wrapText="bothSides">
              <wp:wrapPolygon edited="0">
                <wp:start x="12960" y="0"/>
                <wp:lineTo x="7200" y="4791"/>
                <wp:lineTo x="5760" y="6388"/>
                <wp:lineTo x="3960" y="13575"/>
                <wp:lineTo x="2520" y="16370"/>
                <wp:lineTo x="3240" y="17168"/>
                <wp:lineTo x="12240" y="18366"/>
                <wp:lineTo x="13680" y="18366"/>
                <wp:lineTo x="14040" y="17567"/>
                <wp:lineTo x="19800" y="13575"/>
                <wp:lineTo x="20880" y="11978"/>
                <wp:lineTo x="14760" y="0"/>
                <wp:lineTo x="12960" y="0"/>
              </wp:wrapPolygon>
            </wp:wrapThrough>
            <wp:docPr id="18" name="Kuv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D1A" w:rsidRPr="00E80D1A">
        <w:rPr>
          <w:rFonts w:ascii="Helvetica" w:hAnsi="Helvetica" w:cs="Helvetica"/>
          <w:noProof/>
          <w:color w:val="000000"/>
        </w:rPr>
        <w:drawing>
          <wp:anchor distT="0" distB="0" distL="114300" distR="114300" simplePos="0" relativeHeight="251681792" behindDoc="0" locked="0" layoutInCell="1" allowOverlap="1" wp14:anchorId="0D0011B2" wp14:editId="56B38738">
            <wp:simplePos x="0" y="0"/>
            <wp:positionH relativeFrom="column">
              <wp:posOffset>4122420</wp:posOffset>
            </wp:positionH>
            <wp:positionV relativeFrom="paragraph">
              <wp:posOffset>44450</wp:posOffset>
            </wp:positionV>
            <wp:extent cx="586740" cy="570865"/>
            <wp:effectExtent l="0" t="0" r="0" b="0"/>
            <wp:wrapThrough wrapText="bothSides">
              <wp:wrapPolygon edited="0">
                <wp:start x="6545" y="2883"/>
                <wp:lineTo x="3740" y="6727"/>
                <wp:lineTo x="3273" y="7689"/>
                <wp:lineTo x="5143" y="11533"/>
                <wp:lineTo x="3273" y="13935"/>
                <wp:lineTo x="5143" y="15858"/>
                <wp:lineTo x="11221" y="17299"/>
                <wp:lineTo x="16364" y="17299"/>
                <wp:lineTo x="16831" y="7208"/>
                <wp:lineTo x="14494" y="4325"/>
                <wp:lineTo x="8883" y="2883"/>
                <wp:lineTo x="6545" y="2883"/>
              </wp:wrapPolygon>
            </wp:wrapThrough>
            <wp:docPr id="17" name="Kuv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D1A" w:rsidRPr="00822BDF">
        <w:rPr>
          <w:rFonts w:ascii="Helvetica" w:hAnsi="Helvetica" w:cs="Helvetica"/>
          <w:noProof/>
          <w:color w:val="000000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405759F8" wp14:editId="722344C6">
            <wp:simplePos x="0" y="0"/>
            <wp:positionH relativeFrom="column">
              <wp:posOffset>2091717</wp:posOffset>
            </wp:positionH>
            <wp:positionV relativeFrom="paragraph">
              <wp:posOffset>1960245</wp:posOffset>
            </wp:positionV>
            <wp:extent cx="306070" cy="288925"/>
            <wp:effectExtent l="0" t="0" r="0" b="3175"/>
            <wp:wrapNone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D1A" w:rsidRPr="00822BDF">
        <w:rPr>
          <w:rFonts w:ascii="Helvetica" w:hAnsi="Helvetica" w:cs="Helvetica"/>
          <w:noProof/>
          <w:color w:val="000000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4E125D49" wp14:editId="31918F04">
            <wp:simplePos x="0" y="0"/>
            <wp:positionH relativeFrom="column">
              <wp:posOffset>1797712</wp:posOffset>
            </wp:positionH>
            <wp:positionV relativeFrom="paragraph">
              <wp:posOffset>2138680</wp:posOffset>
            </wp:positionV>
            <wp:extent cx="556260" cy="539115"/>
            <wp:effectExtent l="0" t="0" r="0" b="0"/>
            <wp:wrapNone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D1A" w:rsidRPr="00822BDF">
        <w:rPr>
          <w:rFonts w:ascii="Helvetica" w:hAnsi="Helvetica" w:cs="Helvetica"/>
          <w:noProof/>
          <w:color w:val="000000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38284998" wp14:editId="7C9C2E72">
            <wp:simplePos x="0" y="0"/>
            <wp:positionH relativeFrom="column">
              <wp:posOffset>1539902</wp:posOffset>
            </wp:positionH>
            <wp:positionV relativeFrom="paragraph">
              <wp:posOffset>2359025</wp:posOffset>
            </wp:positionV>
            <wp:extent cx="306070" cy="288925"/>
            <wp:effectExtent l="0" t="0" r="0" b="3175"/>
            <wp:wrapNone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D1A" w:rsidRPr="00E80D1A">
        <w:rPr>
          <w:rFonts w:ascii="Helvetica" w:hAnsi="Helvetica" w:cs="Helvetica"/>
          <w:noProof/>
          <w:color w:val="000000"/>
        </w:rPr>
        <w:drawing>
          <wp:anchor distT="0" distB="0" distL="114300" distR="114300" simplePos="0" relativeHeight="251679744" behindDoc="0" locked="0" layoutInCell="1" allowOverlap="1" wp14:anchorId="0EAED0A4" wp14:editId="6386D567">
            <wp:simplePos x="0" y="0"/>
            <wp:positionH relativeFrom="column">
              <wp:posOffset>1118438</wp:posOffset>
            </wp:positionH>
            <wp:positionV relativeFrom="paragraph">
              <wp:posOffset>1657296</wp:posOffset>
            </wp:positionV>
            <wp:extent cx="962660" cy="641985"/>
            <wp:effectExtent l="0" t="50800" r="0" b="56515"/>
            <wp:wrapThrough wrapText="bothSides">
              <wp:wrapPolygon edited="0">
                <wp:start x="17983" y="-587"/>
                <wp:lineTo x="11122" y="-873"/>
                <wp:lineTo x="10618" y="5922"/>
                <wp:lineTo x="3537" y="4739"/>
                <wp:lineTo x="3033" y="11534"/>
                <wp:lineTo x="201" y="11061"/>
                <wp:lineTo x="-52" y="14458"/>
                <wp:lineTo x="1709" y="21631"/>
                <wp:lineTo x="3408" y="21915"/>
                <wp:lineTo x="21411" y="7295"/>
                <wp:lineTo x="20594" y="2859"/>
                <wp:lineTo x="19682" y="-303"/>
                <wp:lineTo x="17983" y="-587"/>
              </wp:wrapPolygon>
            </wp:wrapThrough>
            <wp:docPr id="22" name="Kuv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18582">
                      <a:off x="0" y="0"/>
                      <a:ext cx="962660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9FE">
        <w:rPr>
          <w:rFonts w:ascii="Helvetica" w:hAnsi="Helvetica" w:cs="Helvetica"/>
          <w:color w:val="000000"/>
        </w:rPr>
        <w:t xml:space="preserve">  </w:t>
      </w:r>
    </w:p>
    <w:p w14:paraId="1A65D258" w14:textId="77777777" w:rsidR="00D55973" w:rsidRDefault="006C4B35" w:rsidP="006C4B35">
      <w:pPr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YLEISÖ</w:t>
      </w:r>
    </w:p>
    <w:p w14:paraId="4F432880" w14:textId="77777777" w:rsidR="00E80D1A" w:rsidRDefault="00E80D1A" w:rsidP="00822BDF">
      <w:pPr>
        <w:rPr>
          <w:rFonts w:ascii="Helvetica" w:hAnsi="Helvetica" w:cs="Helvetica"/>
          <w:color w:val="000000"/>
        </w:rPr>
      </w:pPr>
    </w:p>
    <w:p w14:paraId="5E75889F" w14:textId="77777777" w:rsidR="00BA7116" w:rsidRPr="00D55973" w:rsidRDefault="00B3290D" w:rsidP="00822BDF">
      <w:pPr>
        <w:rPr>
          <w:rFonts w:ascii="Calibri" w:hAnsi="Calibri" w:cs="Calibri"/>
          <w:b/>
          <w:color w:val="000000"/>
        </w:rPr>
      </w:pPr>
      <w:r w:rsidRPr="00D55973">
        <w:rPr>
          <w:rFonts w:ascii="Calibri" w:hAnsi="Calibri" w:cs="Calibri"/>
          <w:b/>
          <w:color w:val="000000"/>
        </w:rPr>
        <w:t xml:space="preserve"> </w:t>
      </w:r>
      <w:r w:rsidR="004379FE" w:rsidRPr="00D55973">
        <w:rPr>
          <w:rFonts w:ascii="Calibri" w:hAnsi="Calibri" w:cs="Calibri"/>
          <w:b/>
          <w:color w:val="000000"/>
        </w:rPr>
        <w:t>TIEDOT TUTKINTOKONSERTIN TEKNIKOILLE</w:t>
      </w:r>
    </w:p>
    <w:tbl>
      <w:tblPr>
        <w:tblStyle w:val="TaulukkoRuudukko"/>
        <w:tblW w:w="10065" w:type="dxa"/>
        <w:tblInd w:w="-5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BA7116" w:rsidRPr="006429EE" w14:paraId="3F3DC06A" w14:textId="77777777" w:rsidTr="00391659">
        <w:tc>
          <w:tcPr>
            <w:tcW w:w="5103" w:type="dxa"/>
          </w:tcPr>
          <w:p w14:paraId="5E071899" w14:textId="77777777" w:rsidR="00BA7116" w:rsidRPr="006429EE" w:rsidRDefault="00BA7116" w:rsidP="00822BDF">
            <w:pPr>
              <w:rPr>
                <w:sz w:val="22"/>
                <w:szCs w:val="22"/>
              </w:rPr>
            </w:pPr>
            <w:r w:rsidRPr="006429EE">
              <w:rPr>
                <w:sz w:val="22"/>
                <w:szCs w:val="22"/>
              </w:rPr>
              <w:t xml:space="preserve">Tutkinnon tekijän nimi </w:t>
            </w:r>
            <w:r w:rsidRPr="006429EE">
              <w:rPr>
                <w:sz w:val="22"/>
                <w:szCs w:val="22"/>
              </w:rPr>
              <w:fldChar w:fldCharType="begin"/>
            </w:r>
            <w:r w:rsidRPr="006429EE">
              <w:rPr>
                <w:sz w:val="22"/>
                <w:szCs w:val="22"/>
              </w:rPr>
              <w:instrText xml:space="preserve"> USERADDRESS  \* MERGEFORMAT </w:instrText>
            </w:r>
            <w:r w:rsidRPr="006429EE">
              <w:rPr>
                <w:sz w:val="22"/>
                <w:szCs w:val="22"/>
              </w:rPr>
              <w:fldChar w:fldCharType="end"/>
            </w:r>
            <w:r w:rsidRPr="006429E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962" w:type="dxa"/>
          </w:tcPr>
          <w:p w14:paraId="51478172" w14:textId="77777777" w:rsidR="00BA7116" w:rsidRPr="006429EE" w:rsidRDefault="006429EE" w:rsidP="00822BDF">
            <w:pPr>
              <w:rPr>
                <w:sz w:val="22"/>
                <w:szCs w:val="22"/>
              </w:rPr>
            </w:pPr>
            <w:r w:rsidRPr="006429EE">
              <w:rPr>
                <w:sz w:val="22"/>
                <w:szCs w:val="22"/>
              </w:rPr>
              <w:t>Sähköpostiosoite:</w:t>
            </w:r>
          </w:p>
        </w:tc>
      </w:tr>
      <w:tr w:rsidR="00BA7116" w:rsidRPr="006429EE" w14:paraId="366E80D5" w14:textId="77777777" w:rsidTr="00391659">
        <w:tc>
          <w:tcPr>
            <w:tcW w:w="5103" w:type="dxa"/>
          </w:tcPr>
          <w:p w14:paraId="3F0B7FB8" w14:textId="77777777" w:rsidR="00BA7116" w:rsidRPr="006429EE" w:rsidRDefault="00BA7116" w:rsidP="00822BDF">
            <w:pPr>
              <w:rPr>
                <w:sz w:val="22"/>
                <w:szCs w:val="22"/>
              </w:rPr>
            </w:pPr>
            <w:r w:rsidRPr="006429EE">
              <w:rPr>
                <w:sz w:val="22"/>
                <w:szCs w:val="22"/>
              </w:rPr>
              <w:t>Instrumentti:</w:t>
            </w:r>
          </w:p>
        </w:tc>
        <w:tc>
          <w:tcPr>
            <w:tcW w:w="4962" w:type="dxa"/>
          </w:tcPr>
          <w:p w14:paraId="372F8E2F" w14:textId="77777777" w:rsidR="00BA7116" w:rsidRPr="006429EE" w:rsidRDefault="006429EE" w:rsidP="00822B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Suoritustaso (A, B vai C):</w:t>
            </w:r>
          </w:p>
        </w:tc>
      </w:tr>
      <w:tr w:rsidR="00BA7116" w:rsidRPr="006429EE" w14:paraId="01C73231" w14:textId="77777777" w:rsidTr="00391659">
        <w:tc>
          <w:tcPr>
            <w:tcW w:w="5103" w:type="dxa"/>
          </w:tcPr>
          <w:p w14:paraId="48514A76" w14:textId="77777777" w:rsidR="00BA7116" w:rsidRPr="006429EE" w:rsidRDefault="00BA7116" w:rsidP="00822BDF">
            <w:pPr>
              <w:rPr>
                <w:sz w:val="22"/>
                <w:szCs w:val="22"/>
              </w:rPr>
            </w:pPr>
            <w:r w:rsidRPr="006429EE">
              <w:rPr>
                <w:sz w:val="22"/>
                <w:szCs w:val="22"/>
              </w:rPr>
              <w:t>Tutkintopäivä ja kellonaika:</w:t>
            </w:r>
          </w:p>
        </w:tc>
        <w:tc>
          <w:tcPr>
            <w:tcW w:w="4962" w:type="dxa"/>
          </w:tcPr>
          <w:p w14:paraId="71A27DF6" w14:textId="77777777" w:rsidR="00BA7116" w:rsidRPr="006429EE" w:rsidRDefault="006429EE" w:rsidP="00822B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Vastuuopettaja</w:t>
            </w:r>
            <w:r w:rsidR="00391659">
              <w:rPr>
                <w:sz w:val="22"/>
                <w:szCs w:val="22"/>
              </w:rPr>
              <w:t>:</w:t>
            </w:r>
          </w:p>
        </w:tc>
      </w:tr>
      <w:tr w:rsidR="00BA7116" w:rsidRPr="006429EE" w14:paraId="7DBAF630" w14:textId="77777777" w:rsidTr="00391659">
        <w:tc>
          <w:tcPr>
            <w:tcW w:w="5103" w:type="dxa"/>
          </w:tcPr>
          <w:p w14:paraId="51DD43F6" w14:textId="77777777" w:rsidR="00BA7116" w:rsidRPr="006429EE" w:rsidRDefault="00BA7116" w:rsidP="00822BDF">
            <w:pPr>
              <w:rPr>
                <w:sz w:val="22"/>
                <w:szCs w:val="22"/>
              </w:rPr>
            </w:pPr>
            <w:r w:rsidRPr="006429EE">
              <w:rPr>
                <w:sz w:val="22"/>
                <w:szCs w:val="22"/>
              </w:rPr>
              <w:t>Sovittu sound check -aika:</w:t>
            </w:r>
          </w:p>
        </w:tc>
        <w:tc>
          <w:tcPr>
            <w:tcW w:w="4962" w:type="dxa"/>
          </w:tcPr>
          <w:p w14:paraId="30851D1F" w14:textId="77777777" w:rsidR="00BA7116" w:rsidRPr="006429EE" w:rsidRDefault="00BA7116" w:rsidP="00822BDF">
            <w:pPr>
              <w:rPr>
                <w:sz w:val="22"/>
                <w:szCs w:val="22"/>
              </w:rPr>
            </w:pPr>
          </w:p>
        </w:tc>
      </w:tr>
    </w:tbl>
    <w:p w14:paraId="08839E08" w14:textId="77777777" w:rsidR="00391659" w:rsidRDefault="00391659"/>
    <w:p w14:paraId="3C523F7F" w14:textId="77777777" w:rsidR="00D55973" w:rsidRPr="00D55973" w:rsidRDefault="002D310C">
      <w:pPr>
        <w:rPr>
          <w:b/>
        </w:rPr>
      </w:pPr>
      <w:r w:rsidRPr="00D55973">
        <w:rPr>
          <w:b/>
        </w:rPr>
        <w:t>KONSERTIN KOKOONPANO</w:t>
      </w:r>
    </w:p>
    <w:tbl>
      <w:tblPr>
        <w:tblStyle w:val="TaulukkoRuudukko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6"/>
        <w:gridCol w:w="2835"/>
      </w:tblGrid>
      <w:tr w:rsidR="00D55973" w14:paraId="24F566A4" w14:textId="77777777" w:rsidTr="00391659">
        <w:tc>
          <w:tcPr>
            <w:tcW w:w="2836" w:type="dxa"/>
          </w:tcPr>
          <w:p w14:paraId="3A5AB385" w14:textId="77777777" w:rsidR="00D55973" w:rsidRDefault="00D55973" w:rsidP="00391659">
            <w:r>
              <w:t>INSTRUMENTTI</w:t>
            </w:r>
          </w:p>
        </w:tc>
        <w:tc>
          <w:tcPr>
            <w:tcW w:w="2835" w:type="dxa"/>
          </w:tcPr>
          <w:p w14:paraId="44A5BAA0" w14:textId="77777777" w:rsidR="00D55973" w:rsidRDefault="00D55973" w:rsidP="00391659">
            <w:r>
              <w:t>HUOMIOITAVAA (esim, oma mikki, DI-boxi tms.)</w:t>
            </w:r>
          </w:p>
        </w:tc>
      </w:tr>
      <w:tr w:rsidR="00D55973" w14:paraId="02E50341" w14:textId="77777777" w:rsidTr="00391659">
        <w:tc>
          <w:tcPr>
            <w:tcW w:w="2836" w:type="dxa"/>
          </w:tcPr>
          <w:p w14:paraId="756F653C" w14:textId="77777777" w:rsidR="00D55973" w:rsidRDefault="00D55973" w:rsidP="00391659"/>
        </w:tc>
        <w:tc>
          <w:tcPr>
            <w:tcW w:w="2835" w:type="dxa"/>
          </w:tcPr>
          <w:p w14:paraId="4D8BAFD3" w14:textId="77777777" w:rsidR="00D55973" w:rsidRDefault="00D55973" w:rsidP="00391659"/>
        </w:tc>
      </w:tr>
      <w:tr w:rsidR="00D55973" w14:paraId="4BB085C2" w14:textId="77777777" w:rsidTr="00391659">
        <w:tc>
          <w:tcPr>
            <w:tcW w:w="2836" w:type="dxa"/>
          </w:tcPr>
          <w:p w14:paraId="26BA80AC" w14:textId="77777777" w:rsidR="00D55973" w:rsidRDefault="00D55973" w:rsidP="00391659"/>
        </w:tc>
        <w:tc>
          <w:tcPr>
            <w:tcW w:w="2835" w:type="dxa"/>
          </w:tcPr>
          <w:p w14:paraId="5BE718D5" w14:textId="77777777" w:rsidR="00D55973" w:rsidRDefault="00D55973" w:rsidP="00391659"/>
        </w:tc>
      </w:tr>
      <w:tr w:rsidR="00D55973" w14:paraId="7F9724CE" w14:textId="77777777" w:rsidTr="00391659">
        <w:tc>
          <w:tcPr>
            <w:tcW w:w="2836" w:type="dxa"/>
          </w:tcPr>
          <w:p w14:paraId="4E085046" w14:textId="77777777" w:rsidR="00D55973" w:rsidRDefault="00D55973" w:rsidP="00391659"/>
        </w:tc>
        <w:tc>
          <w:tcPr>
            <w:tcW w:w="2835" w:type="dxa"/>
          </w:tcPr>
          <w:p w14:paraId="2FFC5D61" w14:textId="77777777" w:rsidR="00D55973" w:rsidRDefault="00D55973" w:rsidP="00391659"/>
        </w:tc>
      </w:tr>
      <w:tr w:rsidR="00D55973" w14:paraId="73253431" w14:textId="77777777" w:rsidTr="00391659">
        <w:tc>
          <w:tcPr>
            <w:tcW w:w="2836" w:type="dxa"/>
          </w:tcPr>
          <w:p w14:paraId="646BF97B" w14:textId="77777777" w:rsidR="00D55973" w:rsidRDefault="00D55973" w:rsidP="00391659"/>
        </w:tc>
        <w:tc>
          <w:tcPr>
            <w:tcW w:w="2835" w:type="dxa"/>
          </w:tcPr>
          <w:p w14:paraId="1D4ECD43" w14:textId="77777777" w:rsidR="00D55973" w:rsidRDefault="00D55973" w:rsidP="00391659"/>
        </w:tc>
      </w:tr>
      <w:tr w:rsidR="00D55973" w14:paraId="2F917E88" w14:textId="77777777" w:rsidTr="00391659">
        <w:tc>
          <w:tcPr>
            <w:tcW w:w="2836" w:type="dxa"/>
          </w:tcPr>
          <w:p w14:paraId="7550261F" w14:textId="77777777" w:rsidR="00D55973" w:rsidRDefault="00D55973" w:rsidP="00391659"/>
        </w:tc>
        <w:tc>
          <w:tcPr>
            <w:tcW w:w="2835" w:type="dxa"/>
          </w:tcPr>
          <w:p w14:paraId="1ED369E0" w14:textId="77777777" w:rsidR="00D55973" w:rsidRDefault="00D55973" w:rsidP="00391659"/>
        </w:tc>
      </w:tr>
      <w:tr w:rsidR="00D55973" w14:paraId="63AB14E5" w14:textId="77777777" w:rsidTr="00391659">
        <w:tc>
          <w:tcPr>
            <w:tcW w:w="2836" w:type="dxa"/>
          </w:tcPr>
          <w:p w14:paraId="7BAFFE2B" w14:textId="77777777" w:rsidR="00D55973" w:rsidRDefault="00D55973" w:rsidP="00391659"/>
        </w:tc>
        <w:tc>
          <w:tcPr>
            <w:tcW w:w="2835" w:type="dxa"/>
          </w:tcPr>
          <w:p w14:paraId="29B6C4DD" w14:textId="77777777" w:rsidR="00D55973" w:rsidRDefault="00D55973" w:rsidP="00391659"/>
        </w:tc>
      </w:tr>
      <w:tr w:rsidR="00D55973" w14:paraId="62F4F95E" w14:textId="77777777" w:rsidTr="00391659">
        <w:tc>
          <w:tcPr>
            <w:tcW w:w="2836" w:type="dxa"/>
          </w:tcPr>
          <w:p w14:paraId="354D8164" w14:textId="77777777" w:rsidR="00D55973" w:rsidRDefault="00D55973" w:rsidP="00391659"/>
        </w:tc>
        <w:tc>
          <w:tcPr>
            <w:tcW w:w="2835" w:type="dxa"/>
          </w:tcPr>
          <w:p w14:paraId="796997E4" w14:textId="77777777" w:rsidR="00D55973" w:rsidRDefault="00D55973" w:rsidP="00391659"/>
        </w:tc>
      </w:tr>
      <w:tr w:rsidR="00D55973" w14:paraId="5CE3A77D" w14:textId="77777777" w:rsidTr="00391659">
        <w:tc>
          <w:tcPr>
            <w:tcW w:w="2836" w:type="dxa"/>
          </w:tcPr>
          <w:p w14:paraId="6B0F686F" w14:textId="77777777" w:rsidR="00D55973" w:rsidRDefault="00D55973" w:rsidP="00391659"/>
        </w:tc>
        <w:tc>
          <w:tcPr>
            <w:tcW w:w="2835" w:type="dxa"/>
          </w:tcPr>
          <w:p w14:paraId="492649A2" w14:textId="77777777" w:rsidR="00D55973" w:rsidRDefault="00D55973" w:rsidP="00391659"/>
        </w:tc>
      </w:tr>
      <w:tr w:rsidR="00D55973" w14:paraId="2C1C44ED" w14:textId="77777777" w:rsidTr="00391659">
        <w:tc>
          <w:tcPr>
            <w:tcW w:w="2836" w:type="dxa"/>
          </w:tcPr>
          <w:p w14:paraId="249D45DF" w14:textId="77777777" w:rsidR="00D55973" w:rsidRDefault="00D55973" w:rsidP="00391659"/>
        </w:tc>
        <w:tc>
          <w:tcPr>
            <w:tcW w:w="2835" w:type="dxa"/>
          </w:tcPr>
          <w:p w14:paraId="408E3F39" w14:textId="77777777" w:rsidR="00D55973" w:rsidRDefault="00D55973" w:rsidP="00391659"/>
        </w:tc>
      </w:tr>
      <w:tr w:rsidR="00D55973" w14:paraId="5F950A3C" w14:textId="77777777" w:rsidTr="00391659">
        <w:tc>
          <w:tcPr>
            <w:tcW w:w="2836" w:type="dxa"/>
          </w:tcPr>
          <w:p w14:paraId="538CFC0F" w14:textId="77777777" w:rsidR="00D55973" w:rsidRDefault="00D55973" w:rsidP="00391659"/>
        </w:tc>
        <w:tc>
          <w:tcPr>
            <w:tcW w:w="2835" w:type="dxa"/>
          </w:tcPr>
          <w:p w14:paraId="62AE9B9F" w14:textId="77777777" w:rsidR="00D55973" w:rsidRDefault="00D55973" w:rsidP="00391659"/>
        </w:tc>
      </w:tr>
      <w:tr w:rsidR="00D55973" w14:paraId="5C9D7F96" w14:textId="77777777" w:rsidTr="00391659">
        <w:tc>
          <w:tcPr>
            <w:tcW w:w="2836" w:type="dxa"/>
          </w:tcPr>
          <w:p w14:paraId="73B69A14" w14:textId="77777777" w:rsidR="00D55973" w:rsidRDefault="00D55973" w:rsidP="00391659"/>
        </w:tc>
        <w:tc>
          <w:tcPr>
            <w:tcW w:w="2835" w:type="dxa"/>
          </w:tcPr>
          <w:p w14:paraId="3F41DBE4" w14:textId="77777777" w:rsidR="00D55973" w:rsidRDefault="00D55973" w:rsidP="00391659"/>
        </w:tc>
      </w:tr>
      <w:tr w:rsidR="00D55973" w14:paraId="06ABBF9A" w14:textId="77777777" w:rsidTr="00391659">
        <w:tc>
          <w:tcPr>
            <w:tcW w:w="2836" w:type="dxa"/>
          </w:tcPr>
          <w:p w14:paraId="21347B74" w14:textId="77777777" w:rsidR="00D55973" w:rsidRDefault="00D55973" w:rsidP="00391659"/>
        </w:tc>
        <w:tc>
          <w:tcPr>
            <w:tcW w:w="2835" w:type="dxa"/>
          </w:tcPr>
          <w:p w14:paraId="7570E26F" w14:textId="77777777" w:rsidR="00D55973" w:rsidRDefault="00D55973" w:rsidP="00391659"/>
        </w:tc>
      </w:tr>
      <w:tr w:rsidR="00D55973" w14:paraId="614F3A8C" w14:textId="77777777" w:rsidTr="00391659">
        <w:tc>
          <w:tcPr>
            <w:tcW w:w="2836" w:type="dxa"/>
          </w:tcPr>
          <w:p w14:paraId="05E2336B" w14:textId="77777777" w:rsidR="00D55973" w:rsidRDefault="00D55973" w:rsidP="00391659"/>
        </w:tc>
        <w:tc>
          <w:tcPr>
            <w:tcW w:w="2835" w:type="dxa"/>
          </w:tcPr>
          <w:p w14:paraId="51DB3363" w14:textId="77777777" w:rsidR="00D55973" w:rsidRDefault="00D55973" w:rsidP="00391659"/>
        </w:tc>
      </w:tr>
      <w:tr w:rsidR="00391659" w14:paraId="183BE7C4" w14:textId="77777777" w:rsidTr="00391659">
        <w:tc>
          <w:tcPr>
            <w:tcW w:w="2836" w:type="dxa"/>
          </w:tcPr>
          <w:p w14:paraId="3786080B" w14:textId="77777777" w:rsidR="00391659" w:rsidRDefault="00391659" w:rsidP="00391659"/>
        </w:tc>
        <w:tc>
          <w:tcPr>
            <w:tcW w:w="2835" w:type="dxa"/>
          </w:tcPr>
          <w:p w14:paraId="2BEF5927" w14:textId="77777777" w:rsidR="00391659" w:rsidRDefault="00391659" w:rsidP="00391659"/>
        </w:tc>
      </w:tr>
      <w:tr w:rsidR="00391659" w14:paraId="342A4A16" w14:textId="77777777" w:rsidTr="00391659">
        <w:tc>
          <w:tcPr>
            <w:tcW w:w="2836" w:type="dxa"/>
          </w:tcPr>
          <w:p w14:paraId="4D36FF54" w14:textId="77777777" w:rsidR="00391659" w:rsidRDefault="00391659" w:rsidP="00391659"/>
        </w:tc>
        <w:tc>
          <w:tcPr>
            <w:tcW w:w="2835" w:type="dxa"/>
          </w:tcPr>
          <w:p w14:paraId="51EE0B09" w14:textId="77777777" w:rsidR="00391659" w:rsidRDefault="00391659" w:rsidP="00391659"/>
        </w:tc>
      </w:tr>
      <w:tr w:rsidR="00391659" w14:paraId="0E9E5709" w14:textId="77777777" w:rsidTr="00391659">
        <w:tc>
          <w:tcPr>
            <w:tcW w:w="2836" w:type="dxa"/>
          </w:tcPr>
          <w:p w14:paraId="55690475" w14:textId="77777777" w:rsidR="00391659" w:rsidRDefault="00391659" w:rsidP="00391659"/>
        </w:tc>
        <w:tc>
          <w:tcPr>
            <w:tcW w:w="2835" w:type="dxa"/>
          </w:tcPr>
          <w:p w14:paraId="38DCEDDF" w14:textId="77777777" w:rsidR="00391659" w:rsidRDefault="00391659" w:rsidP="00391659"/>
        </w:tc>
      </w:tr>
      <w:tr w:rsidR="00391659" w14:paraId="3F24DE68" w14:textId="77777777" w:rsidTr="00391659">
        <w:tc>
          <w:tcPr>
            <w:tcW w:w="2836" w:type="dxa"/>
          </w:tcPr>
          <w:p w14:paraId="6B7DB1A2" w14:textId="77777777" w:rsidR="00391659" w:rsidRDefault="00391659" w:rsidP="00391659"/>
        </w:tc>
        <w:tc>
          <w:tcPr>
            <w:tcW w:w="2835" w:type="dxa"/>
          </w:tcPr>
          <w:p w14:paraId="50148AFD" w14:textId="77777777" w:rsidR="00391659" w:rsidRDefault="00391659" w:rsidP="00391659"/>
        </w:tc>
      </w:tr>
    </w:tbl>
    <w:p w14:paraId="0475151A" w14:textId="77777777" w:rsidR="002D310C" w:rsidRPr="00391659" w:rsidRDefault="00DB62D5" w:rsidP="00391659">
      <w:pPr>
        <w:tabs>
          <w:tab w:val="left" w:pos="306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B5C89A" wp14:editId="46DDA345">
                <wp:simplePos x="0" y="0"/>
                <wp:positionH relativeFrom="column">
                  <wp:posOffset>4114266</wp:posOffset>
                </wp:positionH>
                <wp:positionV relativeFrom="paragraph">
                  <wp:posOffset>261520</wp:posOffset>
                </wp:positionV>
                <wp:extent cx="2237873" cy="3043989"/>
                <wp:effectExtent l="0" t="0" r="10160" b="17145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873" cy="30439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04473E" w14:textId="77777777" w:rsidR="007C3CC1" w:rsidRPr="00CD51B2" w:rsidRDefault="00CD51B2" w:rsidP="007C3CC1">
                            <w:pPr>
                              <w:jc w:val="center"/>
                              <w:rPr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CD51B2">
                              <w:rPr>
                                <w:color w:val="FF0000"/>
                                <w:sz w:val="60"/>
                                <w:szCs w:val="60"/>
                              </w:rPr>
                              <w:t>OHJE:</w:t>
                            </w:r>
                          </w:p>
                          <w:p w14:paraId="292E14AE" w14:textId="77777777" w:rsidR="00E1726C" w:rsidRDefault="00E1726C" w:rsidP="007C3CC1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Monista tai tallenna tiedosto nimellä, jotta voit muokata sitä.</w:t>
                            </w:r>
                          </w:p>
                          <w:p w14:paraId="67DC1420" w14:textId="77777777" w:rsidR="00E1726C" w:rsidRDefault="00E1726C" w:rsidP="00E1726C"/>
                          <w:p w14:paraId="00FD0352" w14:textId="77777777" w:rsidR="00CD51B2" w:rsidRDefault="00DB62D5" w:rsidP="007C3CC1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Poista lavakartasta </w:t>
                            </w:r>
                            <w:r w:rsidR="007C3CC1">
                              <w:t xml:space="preserve">konserttisi osalta </w:t>
                            </w:r>
                            <w:r>
                              <w:t>ylimääräiset instrumentit.</w:t>
                            </w:r>
                          </w:p>
                          <w:p w14:paraId="0574FF4A" w14:textId="77777777" w:rsidR="007C3CC1" w:rsidRDefault="007C3CC1" w:rsidP="007C3CC1"/>
                          <w:p w14:paraId="74726A96" w14:textId="77777777" w:rsidR="000463A0" w:rsidRDefault="000463A0" w:rsidP="007C3CC1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Täytä lomake ja lähetä se sähköpostilla </w:t>
                            </w:r>
                            <w:r w:rsidRPr="007C3CC1">
                              <w:rPr>
                                <w:b/>
                              </w:rPr>
                              <w:t>viimeistään kaksi viikkoa ennen</w:t>
                            </w:r>
                            <w:r>
                              <w:t xml:space="preserve"> tutkintopäivääsi konserttisi ääniteknikolle</w:t>
                            </w:r>
                            <w:r w:rsidR="007C3CC1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5C89A" id="Tekstiruutu 2" o:spid="_x0000_s1028" type="#_x0000_t202" style="position:absolute;margin-left:323.95pt;margin-top:20.6pt;width:176.2pt;height:239.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" fillcolor="white [3201]" strokeweight=".5pt">
                <v:textbox>
                  <w:txbxContent>
                    <w:p w14:paraId="7204473E" w14:textId="77777777" w:rsidR="007C3CC1" w:rsidRPr="00CD51B2" w:rsidRDefault="00CD51B2" w:rsidP="007C3CC1">
                      <w:pPr>
                        <w:jc w:val="center"/>
                        <w:rPr>
                          <w:color w:val="FF0000"/>
                          <w:sz w:val="60"/>
                          <w:szCs w:val="60"/>
                        </w:rPr>
                      </w:pPr>
                      <w:r w:rsidRPr="00CD51B2">
                        <w:rPr>
                          <w:color w:val="FF0000"/>
                          <w:sz w:val="60"/>
                          <w:szCs w:val="60"/>
                        </w:rPr>
                        <w:t>OHJE:</w:t>
                      </w:r>
                    </w:p>
                    <w:p w14:paraId="292E14AE" w14:textId="77777777" w:rsidR="00E1726C" w:rsidRDefault="00E1726C" w:rsidP="007C3CC1">
                      <w:pPr>
                        <w:pStyle w:val="Luettelokappale"/>
                        <w:numPr>
                          <w:ilvl w:val="0"/>
                          <w:numId w:val="1"/>
                        </w:numPr>
                      </w:pPr>
                      <w:r>
                        <w:t>Monista tai tallenna tiedosto nimellä, jotta voit muokata sitä.</w:t>
                      </w:r>
                    </w:p>
                    <w:p w14:paraId="67DC1420" w14:textId="77777777" w:rsidR="00E1726C" w:rsidRDefault="00E1726C" w:rsidP="00E1726C"/>
                    <w:p w14:paraId="00FD0352" w14:textId="77777777" w:rsidR="00CD51B2" w:rsidRDefault="00DB62D5" w:rsidP="007C3CC1">
                      <w:pPr>
                        <w:pStyle w:val="Luettelokappale"/>
                        <w:numPr>
                          <w:ilvl w:val="0"/>
                          <w:numId w:val="1"/>
                        </w:numPr>
                      </w:pPr>
                      <w:r>
                        <w:t xml:space="preserve">Poista lavakartasta </w:t>
                      </w:r>
                      <w:r w:rsidR="007C3CC1">
                        <w:t xml:space="preserve">konserttisi osalta </w:t>
                      </w:r>
                      <w:r>
                        <w:t>ylimääräiset instrumentit.</w:t>
                      </w:r>
                    </w:p>
                    <w:p w14:paraId="0574FF4A" w14:textId="77777777" w:rsidR="007C3CC1" w:rsidRDefault="007C3CC1" w:rsidP="007C3CC1"/>
                    <w:p w14:paraId="74726A96" w14:textId="77777777" w:rsidR="000463A0" w:rsidRDefault="000463A0" w:rsidP="007C3CC1">
                      <w:pPr>
                        <w:pStyle w:val="Luettelokappale"/>
                        <w:numPr>
                          <w:ilvl w:val="0"/>
                          <w:numId w:val="1"/>
                        </w:numPr>
                      </w:pPr>
                      <w:r>
                        <w:t xml:space="preserve">Täytä lomake ja lähetä se sähköpostilla </w:t>
                      </w:r>
                      <w:r w:rsidRPr="007C3CC1">
                        <w:rPr>
                          <w:b/>
                        </w:rPr>
                        <w:t>viimeistään kaksi viikkoa ennen</w:t>
                      </w:r>
                      <w:r>
                        <w:t xml:space="preserve"> tutkintopäivääsi konserttisi ääniteknikolle</w:t>
                      </w:r>
                      <w:r w:rsidR="007C3CC1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91659">
        <w:br w:type="textWrapping" w:clear="all"/>
      </w:r>
    </w:p>
    <w:sectPr w:rsidR="002D310C" w:rsidRPr="00391659" w:rsidSect="0039165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22199"/>
    <w:multiLevelType w:val="hybridMultilevel"/>
    <w:tmpl w:val="F0D270B4"/>
    <w:lvl w:ilvl="0" w:tplc="040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9153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6F6"/>
    <w:rsid w:val="000463A0"/>
    <w:rsid w:val="00187813"/>
    <w:rsid w:val="001B400F"/>
    <w:rsid w:val="00244C81"/>
    <w:rsid w:val="002D310C"/>
    <w:rsid w:val="00391659"/>
    <w:rsid w:val="004379FE"/>
    <w:rsid w:val="00496F10"/>
    <w:rsid w:val="005C18CB"/>
    <w:rsid w:val="005F05A3"/>
    <w:rsid w:val="006429EE"/>
    <w:rsid w:val="006C4B35"/>
    <w:rsid w:val="00760BF0"/>
    <w:rsid w:val="007C3CC1"/>
    <w:rsid w:val="00822BDF"/>
    <w:rsid w:val="00833AB6"/>
    <w:rsid w:val="00865B08"/>
    <w:rsid w:val="008A7924"/>
    <w:rsid w:val="009168B2"/>
    <w:rsid w:val="009C1E1A"/>
    <w:rsid w:val="00B3290D"/>
    <w:rsid w:val="00B806F6"/>
    <w:rsid w:val="00BA7116"/>
    <w:rsid w:val="00BF6D98"/>
    <w:rsid w:val="00C86C1F"/>
    <w:rsid w:val="00CD51B2"/>
    <w:rsid w:val="00D1287B"/>
    <w:rsid w:val="00D55973"/>
    <w:rsid w:val="00DB62D5"/>
    <w:rsid w:val="00E1726C"/>
    <w:rsid w:val="00E80D1A"/>
    <w:rsid w:val="00ED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F5C55"/>
  <w14:defaultImageDpi w14:val="32767"/>
  <w15:chartTrackingRefBased/>
  <w15:docId w15:val="{182447CC-4E0C-8344-A8DD-A8971254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BA7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DB6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0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2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4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ni14230/Downloads/MUKA%20Lavakarttapohja%202019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me xmlns="146d40ea-a237-4977-89b8-094268d767b7" xsi:nil="true"/>
    <TaxCatchAll xmlns="0a2e61cd-0415-4f9f-8116-8cd03ae4d297" xsi:nil="true"/>
    <lcf76f155ced4ddcb4097134ff3c332f xmlns="146d40ea-a237-4977-89b8-094268d767b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9F5D691A0001B48851C252247BD3B90" ma:contentTypeVersion="17" ma:contentTypeDescription="Luo uusi asiakirja." ma:contentTypeScope="" ma:versionID="ccd372fe157caa9a1eb0359514bc428d">
  <xsd:schema xmlns:xsd="http://www.w3.org/2001/XMLSchema" xmlns:xs="http://www.w3.org/2001/XMLSchema" xmlns:p="http://schemas.microsoft.com/office/2006/metadata/properties" xmlns:ns2="146d40ea-a237-4977-89b8-094268d767b7" xmlns:ns3="0a2e61cd-0415-4f9f-8116-8cd03ae4d297" targetNamespace="http://schemas.microsoft.com/office/2006/metadata/properties" ma:root="true" ma:fieldsID="507c9d0a5137bd766d1497bc8d7ee8a2" ns2:_="" ns3:_="">
    <xsd:import namespace="146d40ea-a237-4977-89b8-094268d767b7"/>
    <xsd:import namespace="0a2e61cd-0415-4f9f-8116-8cd03ae4d2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Tim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d40ea-a237-4977-89b8-094268d767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ime" ma:index="20" nillable="true" ma:displayName="Time" ma:format="DateTime" ma:internalName="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Kuvien tunnisteet" ma:readOnly="false" ma:fieldId="{5cf76f15-5ced-4ddc-b409-7134ff3c332f}" ma:taxonomyMulti="true" ma:sspId="ecf42678-620c-400a-90a8-b3440d3874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e61cd-0415-4f9f-8116-8cd03ae4d29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feed519-0985-4027-bec7-b4bf02734019}" ma:internalName="TaxCatchAll" ma:showField="CatchAllData" ma:web="0a2e61cd-0415-4f9f-8116-8cd03ae4d2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76D4A4-45C3-4BA5-81A0-B0CB9248BFF7}">
  <ds:schemaRefs>
    <ds:schemaRef ds:uri="http://schemas.microsoft.com/office/2006/metadata/properties"/>
    <ds:schemaRef ds:uri="http://schemas.microsoft.com/office/infopath/2007/PartnerControls"/>
    <ds:schemaRef ds:uri="146d40ea-a237-4977-89b8-094268d767b7"/>
    <ds:schemaRef ds:uri="0a2e61cd-0415-4f9f-8116-8cd03ae4d297"/>
  </ds:schemaRefs>
</ds:datastoreItem>
</file>

<file path=customXml/itemProps2.xml><?xml version="1.0" encoding="utf-8"?>
<ds:datastoreItem xmlns:ds="http://schemas.openxmlformats.org/officeDocument/2006/customXml" ds:itemID="{358F21AD-47B1-45A7-9743-E2CC6D8254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5C7ABF-090C-499D-9B2A-B8CFBD3A8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d40ea-a237-4977-89b8-094268d767b7"/>
    <ds:schemaRef ds:uri="0a2e61cd-0415-4f9f-8116-8cd03ae4d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MUKA Lavakarttapohja 2019.dotx</Template>
  <TotalTime>3</TotalTime>
  <Pages>1</Pages>
  <Words>49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Niemi Mirva</cp:lastModifiedBy>
  <cp:revision>1</cp:revision>
  <dcterms:created xsi:type="dcterms:W3CDTF">2023-11-09T14:24:00Z</dcterms:created>
  <dcterms:modified xsi:type="dcterms:W3CDTF">2023-11-09T14:46:00Z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0x01010019F5D691A0001B48851C252247BD3B90</vt:lpwstr>
  </property>
</Properties>
</file>